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1" w:rsidRPr="00086BC6" w:rsidRDefault="00AC7151" w:rsidP="00780475">
      <w:pPr>
        <w:jc w:val="both"/>
        <w:rPr>
          <w:rFonts w:ascii="Times New Roman" w:hAnsi="Times New Roman"/>
          <w:iCs/>
          <w:caps/>
          <w:sz w:val="28"/>
          <w:szCs w:val="28"/>
        </w:rPr>
      </w:pPr>
      <w:r w:rsidRPr="00086BC6">
        <w:rPr>
          <w:rFonts w:ascii="Times New Roman" w:hAnsi="Times New Roman"/>
          <w:iCs/>
          <w:caps/>
          <w:sz w:val="28"/>
          <w:szCs w:val="28"/>
        </w:rPr>
        <w:t>Матвийчук Светлана Анатольевна</w:t>
      </w:r>
    </w:p>
    <w:p w:rsidR="00AC7151" w:rsidRPr="00086BC6" w:rsidRDefault="00AC7151" w:rsidP="00780475">
      <w:pPr>
        <w:jc w:val="both"/>
        <w:rPr>
          <w:rFonts w:ascii="Times New Roman" w:hAnsi="Times New Roman"/>
          <w:iCs/>
          <w:sz w:val="28"/>
          <w:szCs w:val="28"/>
        </w:rPr>
      </w:pPr>
      <w:r w:rsidRPr="00086BC6">
        <w:rPr>
          <w:rFonts w:ascii="Times New Roman" w:hAnsi="Times New Roman"/>
          <w:iCs/>
          <w:sz w:val="28"/>
          <w:szCs w:val="28"/>
        </w:rPr>
        <w:t>Учитель начальных классов</w:t>
      </w:r>
    </w:p>
    <w:p w:rsidR="00AC7151" w:rsidRPr="00086BC6" w:rsidRDefault="00AC7151" w:rsidP="00780475">
      <w:pPr>
        <w:jc w:val="both"/>
        <w:rPr>
          <w:rFonts w:ascii="Times New Roman" w:hAnsi="Times New Roman"/>
          <w:iCs/>
          <w:sz w:val="28"/>
          <w:szCs w:val="28"/>
        </w:rPr>
      </w:pPr>
      <w:r w:rsidRPr="00086BC6">
        <w:rPr>
          <w:rFonts w:ascii="Times New Roman" w:hAnsi="Times New Roman"/>
          <w:iCs/>
          <w:sz w:val="28"/>
          <w:szCs w:val="28"/>
        </w:rPr>
        <w:t>ГУО «СШ д. Новые Лыщицы»</w:t>
      </w:r>
    </w:p>
    <w:p w:rsidR="00AC7151" w:rsidRPr="00086BC6" w:rsidRDefault="00AC7151" w:rsidP="00780475">
      <w:pPr>
        <w:jc w:val="both"/>
        <w:rPr>
          <w:rFonts w:ascii="Times New Roman" w:hAnsi="Times New Roman"/>
          <w:iCs/>
          <w:sz w:val="28"/>
          <w:szCs w:val="28"/>
        </w:rPr>
      </w:pPr>
      <w:r w:rsidRPr="00086BC6">
        <w:rPr>
          <w:rFonts w:ascii="Times New Roman" w:hAnsi="Times New Roman"/>
          <w:iCs/>
          <w:sz w:val="28"/>
          <w:szCs w:val="28"/>
        </w:rPr>
        <w:t>Тел. +375 33 6091947, matviychuk_svetlana@mail.ru</w:t>
      </w:r>
    </w:p>
    <w:p w:rsidR="00AC7151" w:rsidRPr="00086BC6" w:rsidRDefault="00AC7151" w:rsidP="00086BC6">
      <w:pPr>
        <w:spacing w:after="0" w:line="360" w:lineRule="auto"/>
        <w:ind w:firstLine="709"/>
        <w:jc w:val="center"/>
        <w:rPr>
          <w:rFonts w:ascii="Times New Roman" w:hAnsi="Times New Roman"/>
          <w:iCs/>
          <w:caps/>
          <w:sz w:val="28"/>
          <w:szCs w:val="28"/>
        </w:rPr>
      </w:pPr>
      <w:r w:rsidRPr="00086BC6">
        <w:rPr>
          <w:rFonts w:ascii="Times New Roman" w:hAnsi="Times New Roman"/>
          <w:iCs/>
          <w:caps/>
          <w:sz w:val="28"/>
          <w:szCs w:val="28"/>
        </w:rPr>
        <w:t>Система дидактических игр для 2 класса по курсу «Человек и мир» (блок «Природа и человек»)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Одной из эффективных форм обучения и воспитания детей является игра. В процессе игры дети легче усваивают знания, получают представления об окружающем мире. У младшего школьника игра занимает большое место в его жизнедеятельности. Поэтому и на уроках по курсу «Человек и мир» игру надо использовать в такой же мере как на других уроках. Хочу предложить свою систему дидактических игр, которые можно использовать</w:t>
      </w:r>
      <w:bookmarkStart w:id="0" w:name="_GoBack"/>
      <w:bookmarkEnd w:id="0"/>
      <w:r w:rsidRPr="00086BC6">
        <w:rPr>
          <w:rFonts w:ascii="Times New Roman" w:hAnsi="Times New Roman"/>
          <w:sz w:val="28"/>
          <w:szCs w:val="28"/>
        </w:rPr>
        <w:t xml:space="preserve"> на уроках блока «Природа и человек» во втором классе.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«Природа живая и неживая»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«Кто быстрее»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выявить знания учащихся о том, что относится к живой, а что к неживой природе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проводится по рядам (командам). Каждому учащемуся в команде раздаются карточки, на которых записано: песок, берёза, глина, вода, человек, крапива, синица, белка, лягушка и т. д. (одно слово на одной карточке). Задача детей – по очереди подбегая к доске разложить карточки в две стопки: живая и неживая природа. Команда, которая быстрее и правильно, а также организованно справится с заданием, побеждает.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«Воздух»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Экологическая задача «Для чего»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выявить знания о том, как заботятся о чистоте воздуха.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«Деревья и кусты обладают свойством улавливать пыль. Лучше задерживают пыль вяз, сирень, акация, шиповник. Хвойные растения выделяют вещества, пагубные для некоторых микроорганизмов. С какой целью человек может использовать эти сведения? Для чего?»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«Вода»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«Как бы поступил ты?»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воспитывать бережное отношение к воде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Учитель предлагает ситуацию, которую учащиеся должны разрешить.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«Кто-то включил воду и забыл закрыть кран. Целую перемену (10 минут) вода зря лилась из крана. Рядом ходили девочки и мальчики, но на открытый кран никто не обращал внимания. Как бы поступили вы в данной ситуации? Почему?»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Экологическая задача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осознание правил природоохранного поведения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«Вообразите, что вы в походе. На берегу реки разбили стоянку, отдохнули, искупались, приготовили еду, пообедали. И вот вы покидаете место отдыха. Остатки еды, бумага, консервные банки лежат на траве. Одни предлагают всё выбросить в реку, другие – оставить на берегу. Как бы вы к этому отнеслись?»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«Кто чем питается</w:t>
      </w:r>
      <w:r>
        <w:rPr>
          <w:rFonts w:ascii="Times New Roman" w:hAnsi="Times New Roman"/>
          <w:sz w:val="28"/>
          <w:szCs w:val="28"/>
        </w:rPr>
        <w:t>?</w:t>
      </w:r>
      <w:r w:rsidRPr="00086BC6">
        <w:rPr>
          <w:rFonts w:ascii="Times New Roman" w:hAnsi="Times New Roman"/>
          <w:sz w:val="28"/>
          <w:szCs w:val="28"/>
        </w:rPr>
        <w:t>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«Кто я?»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формировать у учащихся понятия о травоядных, хищных и всеядных животных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Всем учащимся раздаются карточки с изображениями животных. Сначала должны встать учащиеся, у которых в руках изображения травоядных животных. Сразу же проверяется правильность выполнения задания. Потом встают те, у кого на карточках изображены хищники, потом – всеядные.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«Насекомые»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«Назови одним словом»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подведение под понятие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Назови одним словом: пчёлы, муравьи, бабочки, жуки, стрекозы.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«Бабочки»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«Узнай по описанию»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учить учащихся распознавать бабочки по описанию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«Эта бабочка чёрно-бурая, очень красивая. На крыльях у неё красные полосы, похожие на ленту адмирала»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«Рыбы»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«Дополни ряд»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выявить, как учащиеся знают названия рыб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«Щука, лещ ……..»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«Назови лишнее»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выявить знания о том, кто не относится к рыбам, а является млекопитающим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«Карась, щука, кит, окунь»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«Земноводные»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«Назови одним словом»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подведение под понятие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«Лягушка, жаба, тритон»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Тема «Птицы»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«Не сорока, не ворона…»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формировать умения распознавать птиц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У учителя в руках карточки с изображением птиц. Класс  делится на 3 команды (по рядам). Учитель по очереди подходит к каждому игроку, показывая карточку, со словами «Не сорока, не ворона и не чайка</w:t>
      </w:r>
      <w:r>
        <w:rPr>
          <w:rFonts w:ascii="Times New Roman" w:hAnsi="Times New Roman"/>
          <w:sz w:val="28"/>
          <w:szCs w:val="28"/>
        </w:rPr>
        <w:t>, а какая это птица? Отгадай-ка</w:t>
      </w:r>
      <w:r w:rsidRPr="00086B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86BC6">
        <w:rPr>
          <w:rFonts w:ascii="Times New Roman" w:hAnsi="Times New Roman"/>
          <w:sz w:val="28"/>
          <w:szCs w:val="28"/>
        </w:rPr>
        <w:t xml:space="preserve"> Учащийся должен сказать название птицы.  Если ответ верен, то учащийся приносит своей команде 2 очка. Если ответ назвал другой участник команды, то команда получает 1 очко. Если же ответ дал представитель другой команды, то он приносит  очко своей команде.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Игра «Можно ли назвать одним словом»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Цель: учить учащихся обобщать и находить лишнее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«Стриж, ласточка, орёл, пингвин»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На уроке обобщения знаний блока «Природа и человек» можно провести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Игру «Как вести себя в природе»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Цели: - закреплять знания учащихся о культуре поведения в природе;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 xml:space="preserve">           -учить верно оценивать свои поступки и поступки окружающих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Класс делится на 3 команды по рядам. Учитель поочерёдно командам предлагает ситуацию. Отвечающий должен сказать, что в данной ситуации правильно, а что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C6">
        <w:rPr>
          <w:rFonts w:ascii="Times New Roman" w:hAnsi="Times New Roman"/>
          <w:sz w:val="28"/>
          <w:szCs w:val="28"/>
        </w:rPr>
        <w:t>Если ответ верен, то учащийся приносит своей команде 2 очка. Если ответ назвал другой участник команды, то команда получает 1 очко. Если же ответ дал представитель другой команды, то он приносит  очко своей команде.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Предлагаемые ситуации: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Нина неожиданно увидела в кустах гнездо, в котором лежали 5 яиц. Она осторожно взяла одно, положила себе на ладонь, полюбовалась им, а потом вернула его на место.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Ребята увидели на траве птенца, не умеющего летать. Они поискали гнездо, из которого он выпал, но не нашли и решили взять его с собой.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Перед ребятами неожиданно появилась белка. Один из мальчиков изловчился и накрыл её шапкой. «Теперь моя будешь,</w:t>
      </w:r>
      <w:r>
        <w:rPr>
          <w:rFonts w:ascii="Times New Roman" w:hAnsi="Times New Roman"/>
          <w:sz w:val="28"/>
          <w:szCs w:val="28"/>
        </w:rPr>
        <w:t xml:space="preserve"> » - довольно</w:t>
      </w:r>
      <w:r w:rsidRPr="00086BC6">
        <w:rPr>
          <w:rFonts w:ascii="Times New Roman" w:hAnsi="Times New Roman"/>
          <w:sz w:val="28"/>
          <w:szCs w:val="28"/>
        </w:rPr>
        <w:t xml:space="preserve"> сказал он.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Кто-то из девочек заметил: «Что-то тихо совсем в лесу. Даже птицы не поют. Скучно совсем. Давайте включим погромче музыку.»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Вадим ходил по поляне с пустой жестяной банкой в поисках чего-либо подходящего, чтобы завернуть её и положить в рюкзак. «Че</w:t>
      </w:r>
      <w:r>
        <w:rPr>
          <w:rFonts w:ascii="Times New Roman" w:hAnsi="Times New Roman"/>
          <w:sz w:val="28"/>
          <w:szCs w:val="28"/>
        </w:rPr>
        <w:t>го ты возишься с этой банкой? – услышал он.  – Брось её в воду</w:t>
      </w:r>
      <w:r w:rsidRPr="00086B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C7151" w:rsidRPr="00086BC6" w:rsidRDefault="00AC7151" w:rsidP="00086BC6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Ребята вырыли под кустом яму и сложили в неё весь мусор, который появился после их отдыха.</w:t>
      </w:r>
    </w:p>
    <w:p w:rsidR="00AC7151" w:rsidRPr="00086BC6" w:rsidRDefault="00AC7151" w:rsidP="00086BC6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И так на уроках природоведческого цикла можно создавать множество игровых ситуаций: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Экологические задачи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Загадки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«Подели на группы»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«Назови одним словом»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«Узнай по описанию»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«Дополни ряд»</w:t>
      </w:r>
    </w:p>
    <w:p w:rsidR="00AC7151" w:rsidRPr="00086BC6" w:rsidRDefault="00AC7151" w:rsidP="00086BC6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C6">
        <w:rPr>
          <w:rFonts w:ascii="Times New Roman" w:hAnsi="Times New Roman"/>
          <w:sz w:val="28"/>
          <w:szCs w:val="28"/>
        </w:rPr>
        <w:t>«Назови лишнее»</w:t>
      </w:r>
    </w:p>
    <w:p w:rsidR="00AC7151" w:rsidRPr="009009BE" w:rsidRDefault="00AC7151" w:rsidP="002237C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9009BE">
        <w:rPr>
          <w:rFonts w:ascii="Times New Roman" w:hAnsi="Times New Roman"/>
          <w:caps/>
          <w:sz w:val="28"/>
          <w:szCs w:val="28"/>
          <w:lang w:val="be-BY"/>
        </w:rPr>
        <w:t>СПИСОК</w:t>
      </w:r>
      <w:r w:rsidRPr="009009BE">
        <w:rPr>
          <w:rFonts w:ascii="Times New Roman" w:hAnsi="Times New Roman"/>
          <w:caps/>
          <w:sz w:val="28"/>
          <w:szCs w:val="28"/>
        </w:rPr>
        <w:t xml:space="preserve"> литературы</w:t>
      </w:r>
    </w:p>
    <w:p w:rsidR="00AC7151" w:rsidRPr="002237C4" w:rsidRDefault="00AC7151" w:rsidP="002237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23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Міхальчук, М.В. Асновы экалагічнай адукацыі малодшых школьнікаў : вуч. дапам. / М.В. Міхальчук</w:t>
      </w:r>
      <w:r w:rsidRPr="002237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Т.</w:t>
      </w:r>
      <w:r w:rsidRPr="002237C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Ка</w:t>
      </w:r>
      <w:r w:rsidRPr="002237C4">
        <w:rPr>
          <w:rFonts w:ascii="Times New Roman" w:hAnsi="Times New Roman"/>
          <w:sz w:val="28"/>
          <w:szCs w:val="28"/>
        </w:rPr>
        <w:t>вальчук. – Мінск:</w:t>
      </w:r>
      <w:r w:rsidRPr="002237C4">
        <w:rPr>
          <w:rFonts w:ascii="Times New Roman" w:hAnsi="Times New Roman"/>
          <w:sz w:val="28"/>
          <w:szCs w:val="28"/>
          <w:lang w:val="be-BY"/>
        </w:rPr>
        <w:t xml:space="preserve"> Выш.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237C4">
        <w:rPr>
          <w:rFonts w:ascii="Times New Roman" w:hAnsi="Times New Roman"/>
          <w:sz w:val="28"/>
          <w:szCs w:val="28"/>
          <w:lang w:val="be-BY"/>
        </w:rPr>
        <w:t>шк., 1992. – 198 с.</w:t>
      </w:r>
      <w:r w:rsidRPr="002237C4">
        <w:rPr>
          <w:rFonts w:ascii="Times New Roman" w:hAnsi="Times New Roman"/>
          <w:sz w:val="28"/>
          <w:szCs w:val="28"/>
        </w:rPr>
        <w:t xml:space="preserve"> </w:t>
      </w:r>
    </w:p>
    <w:p w:rsidR="00AC7151" w:rsidRPr="00086BC6" w:rsidRDefault="00AC7151" w:rsidP="00086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151" w:rsidRDefault="00AC7151" w:rsidP="00D236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7151" w:rsidRDefault="00AC7151" w:rsidP="00D236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7151" w:rsidRDefault="00AC7151" w:rsidP="00D236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7151" w:rsidRPr="00D23637" w:rsidRDefault="00AC7151" w:rsidP="00D236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C7151" w:rsidRPr="00D23637" w:rsidSect="00780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585"/>
    <w:multiLevelType w:val="hybridMultilevel"/>
    <w:tmpl w:val="A8A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B6231"/>
    <w:multiLevelType w:val="hybridMultilevel"/>
    <w:tmpl w:val="625C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05024"/>
    <w:multiLevelType w:val="hybridMultilevel"/>
    <w:tmpl w:val="707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73FF7"/>
    <w:multiLevelType w:val="hybridMultilevel"/>
    <w:tmpl w:val="6DB6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0039"/>
    <w:multiLevelType w:val="hybridMultilevel"/>
    <w:tmpl w:val="8BD86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475"/>
    <w:rsid w:val="00035BB0"/>
    <w:rsid w:val="00086BC6"/>
    <w:rsid w:val="002237C4"/>
    <w:rsid w:val="00245475"/>
    <w:rsid w:val="003E12B3"/>
    <w:rsid w:val="004665BC"/>
    <w:rsid w:val="004F641D"/>
    <w:rsid w:val="006A1454"/>
    <w:rsid w:val="006C5890"/>
    <w:rsid w:val="00770F03"/>
    <w:rsid w:val="00780475"/>
    <w:rsid w:val="007B02B4"/>
    <w:rsid w:val="009009BE"/>
    <w:rsid w:val="00962720"/>
    <w:rsid w:val="00AC7151"/>
    <w:rsid w:val="00AE2E19"/>
    <w:rsid w:val="00B121BF"/>
    <w:rsid w:val="00B83B67"/>
    <w:rsid w:val="00D23637"/>
    <w:rsid w:val="00F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64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5</Pages>
  <Words>880</Words>
  <Characters>5022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Dima</cp:lastModifiedBy>
  <cp:revision>3</cp:revision>
  <dcterms:created xsi:type="dcterms:W3CDTF">2016-10-14T20:29:00Z</dcterms:created>
  <dcterms:modified xsi:type="dcterms:W3CDTF">2016-11-01T11:46:00Z</dcterms:modified>
</cp:coreProperties>
</file>